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0EBB" w14:textId="77777777" w:rsidR="00873614" w:rsidRPr="00440AFB" w:rsidRDefault="00873614" w:rsidP="00873614">
      <w:pPr>
        <w:pStyle w:val="Heading7"/>
        <w:rPr>
          <w:lang w:val="ro-RO"/>
        </w:rPr>
      </w:pPr>
      <w:r w:rsidRPr="00440AFB">
        <w:rPr>
          <w:lang w:val="ro-RO"/>
        </w:rPr>
        <w:t xml:space="preserve">Anexa   </w:t>
      </w:r>
    </w:p>
    <w:p w14:paraId="7312D926" w14:textId="77777777" w:rsidR="00873614" w:rsidRPr="00440AFB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002902D4" w:rsidR="00873614" w:rsidRPr="00440AFB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440AFB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r w:rsidR="00440AFB" w:rsidRPr="00440AFB">
        <w:rPr>
          <w:rFonts w:asciiTheme="majorHAnsi" w:hAnsiTheme="majorHAnsi" w:cstheme="minorHAnsi"/>
          <w:b/>
          <w:u w:val="single"/>
          <w:lang w:val="ro-RO"/>
        </w:rPr>
        <w:t>și</w:t>
      </w:r>
      <w:r w:rsidRPr="00440AFB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r w:rsidR="00440AFB" w:rsidRPr="00440AFB">
        <w:rPr>
          <w:rFonts w:asciiTheme="majorHAnsi" w:hAnsiTheme="majorHAnsi" w:cstheme="minorHAnsi"/>
          <w:b/>
          <w:u w:val="single"/>
          <w:lang w:val="ro-RO"/>
        </w:rPr>
        <w:t>Condiții</w:t>
      </w:r>
      <w:r w:rsidRPr="00440AFB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440AFB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4083C986" w:rsidR="00873614" w:rsidRPr="00440AFB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440AFB">
        <w:rPr>
          <w:rFonts w:asciiTheme="majorHAnsi" w:hAnsiTheme="majorHAnsi" w:cstheme="minorHAnsi"/>
          <w:lang w:val="ro-RO"/>
        </w:rPr>
        <w:t xml:space="preserve">Achiziția de </w:t>
      </w:r>
      <w:r w:rsidR="00A01710" w:rsidRPr="00440AFB">
        <w:rPr>
          <w:rFonts w:cstheme="minorHAnsi"/>
          <w:b/>
          <w:lang w:val="ro-RO"/>
        </w:rPr>
        <w:t>Tehnică de Calcul</w:t>
      </w:r>
      <w:r w:rsidR="00A01710" w:rsidRPr="00440AFB">
        <w:rPr>
          <w:rFonts w:asciiTheme="majorHAnsi" w:hAnsiTheme="majorHAnsi" w:cstheme="minorHAnsi"/>
          <w:i/>
          <w:color w:val="FF0000"/>
          <w:lang w:val="ro-RO"/>
        </w:rPr>
        <w:t xml:space="preserve"> </w:t>
      </w:r>
    </w:p>
    <w:p w14:paraId="53E10B02" w14:textId="77777777" w:rsidR="00873614" w:rsidRPr="00440AFB" w:rsidRDefault="00873614" w:rsidP="00873614">
      <w:pPr>
        <w:rPr>
          <w:rFonts w:asciiTheme="majorHAnsi" w:hAnsiTheme="majorHAnsi" w:cstheme="minorHAnsi"/>
          <w:lang w:val="ro-RO"/>
        </w:rPr>
      </w:pPr>
    </w:p>
    <w:p w14:paraId="331BBF0D" w14:textId="77777777" w:rsidR="00A01710" w:rsidRPr="00440AFB" w:rsidRDefault="00A01710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lang w:val="ro-RO"/>
        </w:rPr>
        <w:t xml:space="preserve">Proiectul privind Învățământul Secundar (ROSE), Schema de Granturi Pentru Licee </w:t>
      </w:r>
    </w:p>
    <w:p w14:paraId="1C630F0D" w14:textId="734F9F18" w:rsidR="00873614" w:rsidRPr="00440AFB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lang w:val="ro-RO"/>
        </w:rPr>
        <w:t xml:space="preserve">Beneficiar: </w:t>
      </w:r>
      <w:r w:rsidR="00A01710" w:rsidRPr="00440AFB">
        <w:rPr>
          <w:rFonts w:asciiTheme="majorHAnsi" w:hAnsiTheme="majorHAnsi" w:cstheme="minorHAnsi"/>
          <w:b/>
          <w:lang w:val="ro-RO"/>
        </w:rPr>
        <w:t>Colegiul Tehnic de Transporturi Auto Baia Sprie</w:t>
      </w:r>
    </w:p>
    <w:p w14:paraId="1F452D95" w14:textId="27B42434" w:rsidR="00873614" w:rsidRPr="00440AFB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lang w:val="ro-RO"/>
        </w:rPr>
        <w:t xml:space="preserve">Ofertant: </w:t>
      </w:r>
      <w:r w:rsidR="00A01710" w:rsidRPr="00440AFB">
        <w:rPr>
          <w:rFonts w:asciiTheme="majorHAnsi" w:hAnsiTheme="majorHAnsi" w:cstheme="minorHAnsi"/>
          <w:lang w:val="ro-RO"/>
        </w:rPr>
        <w:t>______________________________</w:t>
      </w:r>
    </w:p>
    <w:p w14:paraId="3BF26806" w14:textId="77777777" w:rsidR="00873614" w:rsidRPr="00440AFB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44DDA878" w:rsidR="00873614" w:rsidRPr="00440AFB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1</w:t>
      </w:r>
      <w:r w:rsidRPr="00440AFB">
        <w:rPr>
          <w:rFonts w:asciiTheme="majorHAnsi" w:hAnsiTheme="majorHAnsi" w:cstheme="minorHAnsi"/>
          <w:lang w:val="ro-RO"/>
        </w:rPr>
        <w:t>.</w:t>
      </w:r>
      <w:r w:rsidRPr="00440AFB">
        <w:rPr>
          <w:rFonts w:asciiTheme="majorHAnsi" w:hAnsiTheme="majorHAnsi" w:cstheme="minorHAnsi"/>
          <w:lang w:val="ro-RO"/>
        </w:rPr>
        <w:tab/>
      </w:r>
      <w:r w:rsidRPr="00440AFB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440AFB">
        <w:rPr>
          <w:rFonts w:asciiTheme="majorHAnsi" w:hAnsiTheme="majorHAnsi" w:cstheme="minorHAnsi"/>
          <w:b/>
          <w:lang w:val="ro-RO"/>
        </w:rPr>
        <w:t xml:space="preserve"> </w:t>
      </w:r>
      <w:r w:rsidR="00A01710" w:rsidRPr="00440AFB">
        <w:rPr>
          <w:rFonts w:asciiTheme="majorHAnsi" w:hAnsiTheme="majorHAnsi" w:cstheme="minorHAnsi"/>
          <w:b/>
          <w:lang w:val="ro-RO"/>
        </w:rPr>
        <w:t xml:space="preserve"> </w:t>
      </w:r>
      <w:r w:rsidRPr="00440AFB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1854C8C0" w14:textId="77777777" w:rsidR="00873614" w:rsidRPr="00440AFB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440AFB" w14:paraId="7BE0F74C" w14:textId="77777777" w:rsidTr="00C6646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440AFB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440AFB" w14:paraId="43A09B45" w14:textId="77777777" w:rsidTr="00C6646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1086AFE6" w:rsidR="00873614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440AFB" w14:paraId="31C7D721" w14:textId="77777777" w:rsidTr="00C6646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1A16C2C1" w:rsidR="00873614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440AFB" w14:paraId="1B0448CC" w14:textId="77777777" w:rsidTr="00C6646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63A226D" w:rsidR="00873614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A01710" w:rsidRPr="00440AFB" w14:paraId="0B56F58E" w14:textId="77777777" w:rsidTr="00C6646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4BEDF45" w14:textId="2216F0AD" w:rsidR="00A01710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69884151" w14:textId="77777777" w:rsidR="00A01710" w:rsidRPr="00440AFB" w:rsidRDefault="00A01710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2B3EA5CE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1D6BA076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44F7936D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68DF9E27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5C32B09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440AFB" w14:paraId="0EE924B3" w14:textId="77777777" w:rsidTr="00C6646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440AFB" w:rsidRDefault="00873614" w:rsidP="00C6646D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440AFB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2F0ED123" w:rsidR="00873614" w:rsidRPr="00440AFB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2.</w:t>
      </w:r>
      <w:r w:rsidRPr="00440AFB">
        <w:rPr>
          <w:rFonts w:asciiTheme="majorHAnsi" w:hAnsiTheme="majorHAnsi" w:cstheme="minorHAnsi"/>
          <w:b/>
          <w:lang w:val="ro-RO"/>
        </w:rPr>
        <w:tab/>
      </w:r>
      <w:r w:rsidR="00440AFB" w:rsidRPr="00440AFB">
        <w:rPr>
          <w:rFonts w:asciiTheme="majorHAnsi" w:hAnsiTheme="majorHAnsi" w:cstheme="minorHAnsi"/>
          <w:b/>
          <w:u w:val="single"/>
          <w:lang w:val="ro-RO"/>
        </w:rPr>
        <w:t>Preț</w:t>
      </w:r>
      <w:r w:rsidRPr="00440AFB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440AFB">
        <w:rPr>
          <w:rFonts w:asciiTheme="majorHAnsi" w:hAnsiTheme="majorHAnsi" w:cstheme="minorHAnsi"/>
          <w:b/>
          <w:lang w:val="ro-RO"/>
        </w:rPr>
        <w:t xml:space="preserve">  </w:t>
      </w:r>
      <w:r w:rsidR="00440AFB" w:rsidRPr="00440AFB">
        <w:rPr>
          <w:rFonts w:asciiTheme="majorHAnsi" w:hAnsiTheme="majorHAnsi" w:cstheme="minorHAnsi"/>
          <w:lang w:val="ro-RO"/>
        </w:rPr>
        <w:t>Prețul</w:t>
      </w:r>
      <w:r w:rsidRPr="00440AFB">
        <w:rPr>
          <w:rFonts w:asciiTheme="majorHAnsi" w:hAnsiTheme="majorHAnsi" w:cstheme="minorHAnsi"/>
          <w:lang w:val="ro-RO"/>
        </w:rPr>
        <w:t xml:space="preserve"> indicat mai sus este ferm </w:t>
      </w:r>
      <w:r w:rsidR="00440AFB" w:rsidRPr="00440AFB">
        <w:rPr>
          <w:rFonts w:asciiTheme="majorHAnsi" w:hAnsiTheme="majorHAnsi" w:cstheme="minorHAnsi"/>
          <w:lang w:val="ro-RO"/>
        </w:rPr>
        <w:t>și</w:t>
      </w:r>
      <w:r w:rsidRPr="00440AFB">
        <w:rPr>
          <w:rFonts w:asciiTheme="majorHAnsi" w:hAnsiTheme="majorHAnsi" w:cstheme="minorHAnsi"/>
          <w:lang w:val="ro-RO"/>
        </w:rPr>
        <w:t xml:space="preserve"> fix </w:t>
      </w:r>
      <w:r w:rsidR="00440AFB" w:rsidRPr="00440AFB">
        <w:rPr>
          <w:rFonts w:asciiTheme="majorHAnsi" w:hAnsiTheme="majorHAnsi" w:cstheme="minorHAnsi"/>
          <w:lang w:val="ro-RO"/>
        </w:rPr>
        <w:t>și</w:t>
      </w:r>
      <w:r w:rsidRPr="00440AFB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247ACE0" w14:textId="77777777" w:rsidR="00873614" w:rsidRPr="00440AFB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77777777" w:rsidR="00873614" w:rsidRPr="00440AFB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3.</w:t>
      </w:r>
      <w:r w:rsidRPr="00440AFB">
        <w:rPr>
          <w:rFonts w:asciiTheme="majorHAnsi" w:hAnsiTheme="majorHAnsi" w:cstheme="minorHAnsi"/>
          <w:b/>
          <w:lang w:val="ro-RO"/>
        </w:rPr>
        <w:tab/>
      </w:r>
      <w:r w:rsidRPr="00440AFB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440AFB">
        <w:rPr>
          <w:rFonts w:asciiTheme="majorHAnsi" w:hAnsiTheme="majorHAnsi" w:cstheme="minorHAnsi"/>
          <w:b/>
          <w:lang w:val="ro-RO"/>
        </w:rPr>
        <w:t xml:space="preserve"> </w:t>
      </w:r>
      <w:r w:rsidRPr="00440AFB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440AFB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440AFB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440AFB" w14:paraId="61357D39" w14:textId="77777777" w:rsidTr="00C6646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440AFB" w14:paraId="304A36A7" w14:textId="77777777" w:rsidTr="00C6646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651BD724" w:rsidR="00873614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440AFB" w14:paraId="70C0196D" w14:textId="77777777" w:rsidTr="00C6646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819660D" w:rsidR="00873614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440AFB" w14:paraId="15E5F695" w14:textId="77777777" w:rsidTr="00C6646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016D0919" w:rsidR="00873614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440AFB" w:rsidRDefault="00873614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440AFB" w:rsidRDefault="00873614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A01710" w:rsidRPr="00440AFB" w14:paraId="6DD067EC" w14:textId="77777777" w:rsidTr="00C6646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5A9A27D" w14:textId="6F2FC1E4" w:rsidR="00A01710" w:rsidRPr="00440AFB" w:rsidRDefault="00A01710" w:rsidP="00C6646D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7CB6F41" w14:textId="77777777" w:rsidR="00A01710" w:rsidRPr="00440AFB" w:rsidRDefault="00A01710" w:rsidP="00C6646D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7277BBEB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7671261F" w14:textId="77777777" w:rsidR="00A01710" w:rsidRPr="00440AFB" w:rsidRDefault="00A01710" w:rsidP="00C6646D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440AFB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5FC5132A" w:rsidR="00873614" w:rsidRPr="00440AFB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4.</w:t>
      </w:r>
      <w:r w:rsidRPr="00440AFB">
        <w:rPr>
          <w:rFonts w:asciiTheme="majorHAnsi" w:hAnsiTheme="majorHAnsi" w:cstheme="minorHAnsi"/>
          <w:b/>
          <w:lang w:val="ro-RO"/>
        </w:rPr>
        <w:tab/>
      </w:r>
      <w:r w:rsidRPr="00440AFB">
        <w:rPr>
          <w:rFonts w:asciiTheme="majorHAnsi" w:hAnsiTheme="majorHAnsi" w:cstheme="minorHAnsi"/>
          <w:b/>
          <w:u w:val="single"/>
          <w:lang w:val="ro-RO"/>
        </w:rPr>
        <w:t>Plata</w:t>
      </w:r>
      <w:r w:rsidRPr="00440AFB">
        <w:rPr>
          <w:rFonts w:asciiTheme="majorHAnsi" w:hAnsiTheme="majorHAnsi" w:cstheme="minorHAnsi"/>
          <w:b/>
          <w:lang w:val="ro-RO"/>
        </w:rPr>
        <w:t xml:space="preserve"> </w:t>
      </w:r>
      <w:r w:rsidRPr="00440AFB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r w:rsidR="00440AFB" w:rsidRPr="00440AFB">
        <w:rPr>
          <w:rFonts w:asciiTheme="majorHAnsi" w:hAnsiTheme="majorHAnsi" w:cstheme="minorHAnsi"/>
          <w:lang w:val="ro-RO"/>
        </w:rPr>
        <w:t>destinația</w:t>
      </w:r>
      <w:r w:rsidRPr="00440AFB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r w:rsidR="00440AFB" w:rsidRPr="00440AFB">
        <w:rPr>
          <w:rFonts w:asciiTheme="majorHAnsi" w:hAnsiTheme="majorHAnsi" w:cstheme="minorHAnsi"/>
          <w:lang w:val="ro-RO"/>
        </w:rPr>
        <w:t>și</w:t>
      </w:r>
      <w:r w:rsidRPr="00440AFB">
        <w:rPr>
          <w:rFonts w:asciiTheme="majorHAnsi" w:hAnsiTheme="majorHAnsi" w:cstheme="minorHAnsi"/>
          <w:lang w:val="ro-RO"/>
        </w:rPr>
        <w:t xml:space="preserve"> a procesului - verbal de </w:t>
      </w:r>
      <w:r w:rsidR="00440AFB" w:rsidRPr="00440AFB">
        <w:rPr>
          <w:rFonts w:asciiTheme="majorHAnsi" w:hAnsiTheme="majorHAnsi" w:cstheme="minorHAnsi"/>
          <w:lang w:val="ro-RO"/>
        </w:rPr>
        <w:t>recepție</w:t>
      </w:r>
      <w:r w:rsidRPr="00440AFB">
        <w:rPr>
          <w:rFonts w:asciiTheme="majorHAnsi" w:hAnsiTheme="majorHAnsi" w:cstheme="minorHAnsi"/>
          <w:lang w:val="ro-RO"/>
        </w:rPr>
        <w:t xml:space="preserve">, conform </w:t>
      </w:r>
      <w:r w:rsidRPr="00440AFB">
        <w:rPr>
          <w:rFonts w:asciiTheme="majorHAnsi" w:hAnsiTheme="majorHAnsi" w:cstheme="minorHAnsi"/>
          <w:i/>
          <w:lang w:val="ro-RO"/>
        </w:rPr>
        <w:t>Graficului de livrare</w:t>
      </w:r>
      <w:r w:rsidRPr="00440AFB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440AFB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AE1B9B3" w:rsidR="00873614" w:rsidRPr="00440AFB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5.</w:t>
      </w:r>
      <w:r w:rsidRPr="00440AFB">
        <w:rPr>
          <w:rFonts w:asciiTheme="majorHAnsi" w:hAnsiTheme="majorHAnsi" w:cstheme="minorHAnsi"/>
          <w:b/>
          <w:lang w:val="ro-RO"/>
        </w:rPr>
        <w:tab/>
      </w:r>
      <w:r w:rsidR="00440AFB" w:rsidRPr="00440AFB">
        <w:rPr>
          <w:rFonts w:asciiTheme="majorHAnsi" w:hAnsiTheme="majorHAnsi" w:cstheme="minorHAnsi"/>
          <w:b/>
          <w:u w:val="single"/>
          <w:lang w:val="ro-RO"/>
        </w:rPr>
        <w:t>Garanție</w:t>
      </w:r>
      <w:r w:rsidRPr="00440AFB">
        <w:rPr>
          <w:rFonts w:asciiTheme="majorHAnsi" w:hAnsiTheme="majorHAnsi" w:cstheme="minorHAnsi"/>
          <w:b/>
          <w:lang w:val="ro-RO"/>
        </w:rPr>
        <w:t xml:space="preserve">: </w:t>
      </w:r>
      <w:r w:rsidRPr="00440AFB">
        <w:rPr>
          <w:rFonts w:asciiTheme="majorHAnsi" w:hAnsiTheme="majorHAnsi" w:cstheme="minorHAnsi"/>
          <w:lang w:val="ro-RO"/>
        </w:rPr>
        <w:t xml:space="preserve">Bunurile oferite vor fi acoperite de </w:t>
      </w:r>
      <w:r w:rsidR="00440AFB" w:rsidRPr="00440AFB">
        <w:rPr>
          <w:rFonts w:asciiTheme="majorHAnsi" w:hAnsiTheme="majorHAnsi" w:cstheme="minorHAnsi"/>
          <w:lang w:val="ro-RO"/>
        </w:rPr>
        <w:t>garanția</w:t>
      </w:r>
      <w:r w:rsidRPr="00440AFB">
        <w:rPr>
          <w:rFonts w:asciiTheme="majorHAnsi" w:hAnsiTheme="majorHAnsi" w:cstheme="minorHAnsi"/>
          <w:lang w:val="ro-RO"/>
        </w:rPr>
        <w:t xml:space="preserve"> producătorului cel </w:t>
      </w:r>
      <w:r w:rsidR="00440AFB" w:rsidRPr="00440AFB">
        <w:rPr>
          <w:rFonts w:asciiTheme="majorHAnsi" w:hAnsiTheme="majorHAnsi" w:cstheme="minorHAnsi"/>
          <w:lang w:val="ro-RO"/>
        </w:rPr>
        <w:t>puțin</w:t>
      </w:r>
      <w:r w:rsidRPr="00440AFB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r w:rsidR="00440AFB" w:rsidRPr="00440AFB">
        <w:rPr>
          <w:rFonts w:asciiTheme="majorHAnsi" w:hAnsiTheme="majorHAnsi" w:cstheme="minorHAnsi"/>
          <w:lang w:val="ro-RO"/>
        </w:rPr>
        <w:t>menționați</w:t>
      </w:r>
      <w:r w:rsidRPr="00440AFB">
        <w:rPr>
          <w:rFonts w:asciiTheme="majorHAnsi" w:hAnsiTheme="majorHAnsi" w:cstheme="minorHAnsi"/>
          <w:lang w:val="ro-RO"/>
        </w:rPr>
        <w:t xml:space="preserve"> perioada de </w:t>
      </w:r>
      <w:r w:rsidR="00440AFB" w:rsidRPr="00440AFB">
        <w:rPr>
          <w:rFonts w:asciiTheme="majorHAnsi" w:hAnsiTheme="majorHAnsi" w:cstheme="minorHAnsi"/>
          <w:lang w:val="ro-RO"/>
        </w:rPr>
        <w:t>garanție</w:t>
      </w:r>
      <w:r w:rsidRPr="00440AFB">
        <w:rPr>
          <w:rFonts w:asciiTheme="majorHAnsi" w:hAnsiTheme="majorHAnsi" w:cstheme="minorHAnsi"/>
          <w:lang w:val="ro-RO"/>
        </w:rPr>
        <w:t xml:space="preserve"> </w:t>
      </w:r>
      <w:r w:rsidR="00440AFB" w:rsidRPr="00440AFB">
        <w:rPr>
          <w:rFonts w:asciiTheme="majorHAnsi" w:hAnsiTheme="majorHAnsi" w:cstheme="minorHAnsi"/>
          <w:lang w:val="ro-RO"/>
        </w:rPr>
        <w:t>și</w:t>
      </w:r>
      <w:r w:rsidRPr="00440AFB">
        <w:rPr>
          <w:rFonts w:asciiTheme="majorHAnsi" w:hAnsiTheme="majorHAnsi" w:cstheme="minorHAnsi"/>
          <w:lang w:val="ro-RO"/>
        </w:rPr>
        <w:t xml:space="preserve"> termenii </w:t>
      </w:r>
      <w:r w:rsidR="00440AFB" w:rsidRPr="00440AFB">
        <w:rPr>
          <w:rFonts w:asciiTheme="majorHAnsi" w:hAnsiTheme="majorHAnsi" w:cstheme="minorHAnsi"/>
          <w:lang w:val="ro-RO"/>
        </w:rPr>
        <w:t>garanției</w:t>
      </w:r>
      <w:r w:rsidRPr="00440AFB">
        <w:rPr>
          <w:rFonts w:asciiTheme="majorHAnsi" w:hAnsiTheme="majorHAnsi" w:cstheme="minorHAnsi"/>
          <w:lang w:val="ro-RO"/>
        </w:rPr>
        <w:t>, în detaliu.</w:t>
      </w:r>
    </w:p>
    <w:p w14:paraId="7698BBE7" w14:textId="77777777" w:rsidR="00873614" w:rsidRPr="00440AFB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09277730" w:rsidR="00873614" w:rsidRPr="00440AFB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lastRenderedPageBreak/>
        <w:t>6.</w:t>
      </w:r>
      <w:r w:rsidRPr="00440AFB">
        <w:rPr>
          <w:rFonts w:asciiTheme="majorHAnsi" w:hAnsiTheme="majorHAnsi" w:cstheme="minorHAnsi"/>
          <w:b/>
          <w:lang w:val="ro-RO"/>
        </w:rPr>
        <w:tab/>
      </w:r>
      <w:r w:rsidR="00440AFB" w:rsidRPr="00440AFB">
        <w:rPr>
          <w:rFonts w:asciiTheme="majorHAnsi" w:hAnsiTheme="majorHAnsi" w:cstheme="minorHAnsi"/>
          <w:b/>
          <w:u w:val="single"/>
          <w:lang w:val="ro-RO"/>
        </w:rPr>
        <w:t>Instrucțiuni</w:t>
      </w:r>
      <w:r w:rsidRPr="00440AFB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6F44ED08" w14:textId="014FC33A" w:rsidR="00873614" w:rsidRPr="00440AFB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440AFB">
        <w:rPr>
          <w:rFonts w:asciiTheme="majorHAnsi" w:hAnsiTheme="majorHAnsi" w:cstheme="minorHAnsi"/>
          <w:lang w:val="ro-RO"/>
        </w:rPr>
        <w:tab/>
      </w:r>
      <w:r w:rsidRPr="00440AFB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r w:rsidR="00440AFB" w:rsidRPr="00440AFB">
        <w:rPr>
          <w:rFonts w:asciiTheme="majorHAnsi" w:hAnsiTheme="majorHAnsi" w:cstheme="minorHAnsi"/>
          <w:lang w:val="ro-RO"/>
        </w:rPr>
        <w:t>destinația</w:t>
      </w:r>
      <w:r w:rsidRPr="00440AFB">
        <w:rPr>
          <w:rFonts w:asciiTheme="majorHAnsi" w:hAnsiTheme="majorHAnsi" w:cstheme="minorHAnsi"/>
          <w:lang w:val="ro-RO"/>
        </w:rPr>
        <w:t xml:space="preserve"> finală. </w:t>
      </w:r>
    </w:p>
    <w:p w14:paraId="42462BD1" w14:textId="77777777" w:rsidR="00873614" w:rsidRPr="00440AFB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6924BE24" w14:textId="739EFB7B" w:rsidR="00C41BA5" w:rsidRDefault="00873614" w:rsidP="002E61D0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 xml:space="preserve">7. </w:t>
      </w:r>
      <w:r w:rsidRPr="00440AFB">
        <w:rPr>
          <w:rFonts w:asciiTheme="majorHAnsi" w:hAnsiTheme="majorHAnsi" w:cstheme="minorHAnsi"/>
          <w:b/>
          <w:lang w:val="ro-RO"/>
        </w:rPr>
        <w:tab/>
      </w:r>
      <w:r w:rsidR="00440AFB" w:rsidRPr="00440AFB">
        <w:rPr>
          <w:rFonts w:asciiTheme="majorHAnsi" w:hAnsiTheme="majorHAnsi" w:cstheme="minorHAnsi"/>
          <w:b/>
          <w:u w:val="single"/>
          <w:lang w:val="ro-RO"/>
        </w:rPr>
        <w:t>Specificații</w:t>
      </w:r>
      <w:r w:rsidRPr="00440AFB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51E81D9F" w14:textId="50C53806" w:rsidR="002E61D0" w:rsidRDefault="002E61D0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E61D0" w:rsidRPr="00440AFB" w14:paraId="08E1C706" w14:textId="77777777" w:rsidTr="003A58B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AA18BF1" w14:textId="77777777" w:rsidR="002E61D0" w:rsidRPr="00440AFB" w:rsidRDefault="002E61D0" w:rsidP="003A58B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12825D11" w14:textId="77777777" w:rsidR="002E61D0" w:rsidRPr="00440AFB" w:rsidRDefault="002E61D0" w:rsidP="003A58B5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2E3917B7" w14:textId="77777777" w:rsidR="002E61D0" w:rsidRPr="00440AFB" w:rsidRDefault="002E61D0" w:rsidP="003A58B5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440AFB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5F4F8658" w14:textId="77777777" w:rsidR="002E61D0" w:rsidRPr="00440AFB" w:rsidRDefault="002E61D0" w:rsidP="003A58B5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440AFB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E61D0" w:rsidRPr="00440AFB" w14:paraId="401831A6" w14:textId="77777777" w:rsidTr="003A58B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89CD79E" w14:textId="77777777" w:rsidR="002E61D0" w:rsidRPr="00440AFB" w:rsidRDefault="002E61D0" w:rsidP="003A58B5">
            <w:pPr>
              <w:ind w:left="-198" w:firstLine="198"/>
              <w:rPr>
                <w:lang w:val="ro-RO"/>
              </w:rPr>
            </w:pPr>
            <w:r w:rsidRPr="00440AFB">
              <w:rPr>
                <w:lang w:val="ro-RO"/>
              </w:rPr>
              <w:t>Denumire Produs:</w:t>
            </w:r>
          </w:p>
          <w:p w14:paraId="1408A935" w14:textId="77777777" w:rsidR="002E61D0" w:rsidRPr="00440AFB" w:rsidRDefault="002E61D0" w:rsidP="003A58B5">
            <w:pPr>
              <w:ind w:left="-198" w:firstLine="198"/>
              <w:jc w:val="center"/>
              <w:rPr>
                <w:b/>
                <w:lang w:val="ro-RO"/>
              </w:rPr>
            </w:pPr>
          </w:p>
          <w:p w14:paraId="2B5023CE" w14:textId="77777777" w:rsidR="002E61D0" w:rsidRPr="00440AFB" w:rsidRDefault="002E61D0" w:rsidP="003A58B5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310949">
              <w:rPr>
                <w:b/>
                <w:lang w:val="ro-RO"/>
              </w:rPr>
              <w:t xml:space="preserve">Desktop </w:t>
            </w:r>
          </w:p>
        </w:tc>
        <w:tc>
          <w:tcPr>
            <w:tcW w:w="4320" w:type="dxa"/>
          </w:tcPr>
          <w:p w14:paraId="3C7A6F9A" w14:textId="77777777" w:rsidR="002E61D0" w:rsidRPr="00440AFB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Marca / modelul produsului:</w:t>
            </w:r>
          </w:p>
        </w:tc>
      </w:tr>
      <w:tr w:rsidR="002E61D0" w:rsidRPr="00440AFB" w14:paraId="629729E0" w14:textId="77777777" w:rsidTr="003A58B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358AD0" w14:textId="77777777" w:rsidR="002E61D0" w:rsidRPr="00440AFB" w:rsidRDefault="002E61D0" w:rsidP="003A58B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Descriere generală:</w:t>
            </w:r>
          </w:p>
          <w:p w14:paraId="501B41C7" w14:textId="77777777" w:rsidR="002E61D0" w:rsidRPr="00440AFB" w:rsidRDefault="002E61D0" w:rsidP="003A58B5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14:paraId="40B73EA4" w14:textId="77777777" w:rsidR="002E61D0" w:rsidRPr="00310949" w:rsidRDefault="002E61D0" w:rsidP="003A58B5">
            <w:pPr>
              <w:rPr>
                <w:rFonts w:asciiTheme="majorHAnsi" w:hAnsiTheme="majorHAnsi" w:cstheme="minorHAnsi"/>
                <w:b/>
                <w:lang w:val="ro-RO"/>
              </w:rPr>
            </w:pPr>
            <w:r w:rsidRPr="00310949">
              <w:rPr>
                <w:rFonts w:asciiTheme="majorHAnsi" w:hAnsiTheme="majorHAnsi" w:cstheme="minorHAnsi"/>
                <w:b/>
                <w:lang w:val="ro-RO"/>
              </w:rPr>
              <w:t>Ansamblu format din unitate centrală, monitor și periferice</w:t>
            </w:r>
          </w:p>
        </w:tc>
        <w:tc>
          <w:tcPr>
            <w:tcW w:w="4320" w:type="dxa"/>
          </w:tcPr>
          <w:p w14:paraId="50EB0121" w14:textId="77777777" w:rsidR="002E61D0" w:rsidRPr="00440AFB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Descriere generală:</w:t>
            </w:r>
          </w:p>
        </w:tc>
      </w:tr>
      <w:tr w:rsidR="002E61D0" w:rsidRPr="00440AFB" w14:paraId="6BBAF2EE" w14:textId="77777777" w:rsidTr="003A58B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C2E5CE0" w14:textId="77777777" w:rsidR="002E61D0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Detalii specifice şi standarde tehnice minim acceptate de către Beneficiar</w:t>
            </w:r>
          </w:p>
          <w:p w14:paraId="79ADE9CB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</w:p>
          <w:p w14:paraId="1FEF0A95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Procesor: i5 10400 Six Core 2.9 GHz</w:t>
            </w:r>
          </w:p>
          <w:p w14:paraId="3075B718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Placa de baza: MSI B460M-A PRO</w:t>
            </w:r>
          </w:p>
          <w:p w14:paraId="2EFDD9B4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Memorie: 8 GB DDR4 2666 MHz</w:t>
            </w:r>
          </w:p>
          <w:p w14:paraId="5B959AE4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SSD: A2000 500GB M.2 NVME</w:t>
            </w:r>
          </w:p>
          <w:p w14:paraId="15640821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Placa Video: HD Graphics</w:t>
            </w:r>
          </w:p>
          <w:p w14:paraId="399891A9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Carcasa: Deepcool Smarter</w:t>
            </w:r>
          </w:p>
          <w:p w14:paraId="2D18D8A9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Sursa: Deepcool DN450 450W Real Power</w:t>
            </w:r>
          </w:p>
          <w:p w14:paraId="2D3CA430" w14:textId="77777777" w:rsidR="002E61D0" w:rsidRPr="00310949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Monitor: 23.8 Inch IPS FullHD</w:t>
            </w:r>
          </w:p>
          <w:p w14:paraId="0A738248" w14:textId="77777777" w:rsidR="002E61D0" w:rsidRPr="00440AFB" w:rsidRDefault="002E61D0" w:rsidP="003A58B5">
            <w:pPr>
              <w:rPr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-Perioadă de garanție 2 ani.</w:t>
            </w:r>
          </w:p>
        </w:tc>
        <w:tc>
          <w:tcPr>
            <w:tcW w:w="4320" w:type="dxa"/>
          </w:tcPr>
          <w:p w14:paraId="0C59CA84" w14:textId="77777777" w:rsidR="002E61D0" w:rsidRPr="00440AFB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Detaliile specifice și standardele tehnice ale produsului ofe</w:t>
            </w:r>
            <w:bookmarkStart w:id="0" w:name="_GoBack"/>
            <w:bookmarkEnd w:id="0"/>
            <w:r w:rsidRPr="00440AFB">
              <w:rPr>
                <w:rFonts w:asciiTheme="majorHAnsi" w:hAnsiTheme="majorHAnsi" w:cstheme="minorHAnsi"/>
                <w:lang w:val="ro-RO"/>
              </w:rPr>
              <w:t>rtat:</w:t>
            </w:r>
          </w:p>
        </w:tc>
      </w:tr>
      <w:tr w:rsidR="002E61D0" w:rsidRPr="00440AFB" w14:paraId="253340A3" w14:textId="77777777" w:rsidTr="003A58B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E069183" w14:textId="77777777" w:rsidR="002E61D0" w:rsidRPr="00440AFB" w:rsidRDefault="002E61D0" w:rsidP="003A58B5">
            <w:pPr>
              <w:ind w:left="-12" w:firstLine="12"/>
              <w:rPr>
                <w:rFonts w:asciiTheme="majorHAnsi" w:hAnsiTheme="majorHAnsi" w:cstheme="majorHAnsi"/>
                <w:lang w:val="ro-RO"/>
              </w:rPr>
            </w:pPr>
            <w:r w:rsidRPr="00440AFB">
              <w:rPr>
                <w:rFonts w:asciiTheme="majorHAnsi" w:hAnsiTheme="majorHAnsi" w:cstheme="majorHAnsi"/>
                <w:lang w:val="ro-RO"/>
              </w:rPr>
              <w:t>Parametri de Funcționare minim acceptați de către Beneficiar:</w:t>
            </w:r>
          </w:p>
          <w:p w14:paraId="5D0954EF" w14:textId="77777777" w:rsidR="002E61D0" w:rsidRPr="00440AFB" w:rsidRDefault="002E61D0" w:rsidP="003A58B5">
            <w:pPr>
              <w:ind w:left="-12" w:firstLine="12"/>
              <w:rPr>
                <w:rFonts w:asciiTheme="majorHAnsi" w:hAnsiTheme="majorHAnsi" w:cstheme="majorHAnsi"/>
                <w:lang w:val="ro-RO"/>
              </w:rPr>
            </w:pPr>
          </w:p>
          <w:p w14:paraId="4A0C48E3" w14:textId="77777777" w:rsidR="002E61D0" w:rsidRPr="00310949" w:rsidRDefault="002E61D0" w:rsidP="003A58B5">
            <w:pPr>
              <w:ind w:left="-12" w:firstLine="12"/>
              <w:rPr>
                <w:rFonts w:asciiTheme="majorHAnsi" w:hAnsiTheme="majorHAnsi" w:cstheme="majorHAnsi"/>
                <w:lang w:val="ro-RO"/>
              </w:rPr>
            </w:pPr>
            <w:r w:rsidRPr="00310949">
              <w:rPr>
                <w:rFonts w:asciiTheme="majorHAnsi" w:hAnsiTheme="majorHAnsi" w:cstheme="majorHAnsi"/>
                <w:lang w:val="ro-RO"/>
              </w:rPr>
              <w:t>Sistem de Operare: Microsoft Windows 10 PRO</w:t>
            </w:r>
          </w:p>
          <w:p w14:paraId="5455142A" w14:textId="77777777" w:rsidR="002E61D0" w:rsidRPr="00310949" w:rsidRDefault="002E61D0" w:rsidP="003A58B5">
            <w:pPr>
              <w:ind w:left="-12" w:firstLine="12"/>
              <w:rPr>
                <w:rFonts w:asciiTheme="majorHAnsi" w:hAnsiTheme="majorHAnsi" w:cstheme="majorHAnsi"/>
                <w:lang w:val="ro-RO"/>
              </w:rPr>
            </w:pPr>
            <w:r w:rsidRPr="00310949">
              <w:rPr>
                <w:rFonts w:asciiTheme="majorHAnsi" w:hAnsiTheme="majorHAnsi" w:cstheme="majorHAnsi"/>
                <w:lang w:val="ro-RO"/>
              </w:rPr>
              <w:t>Suita Office: Microsoft Office Standard 2019 EDU, conține: Word, Excel, Powerpoint,</w:t>
            </w:r>
          </w:p>
          <w:p w14:paraId="5EF37815" w14:textId="77777777" w:rsidR="002E61D0" w:rsidRPr="00440AFB" w:rsidRDefault="002E61D0" w:rsidP="003A58B5">
            <w:pPr>
              <w:ind w:left="-198" w:firstLine="198"/>
              <w:rPr>
                <w:rFonts w:asciiTheme="majorHAnsi" w:hAnsiTheme="majorHAnsi" w:cstheme="minorHAnsi"/>
                <w:color w:val="FF0000"/>
                <w:lang w:val="ro-RO"/>
              </w:rPr>
            </w:pPr>
            <w:r w:rsidRPr="00310949">
              <w:rPr>
                <w:rFonts w:asciiTheme="majorHAnsi" w:hAnsiTheme="majorHAnsi" w:cstheme="majorHAnsi"/>
                <w:lang w:val="ro-RO"/>
              </w:rPr>
              <w:t>Outlook, Publisher</w:t>
            </w:r>
          </w:p>
        </w:tc>
        <w:tc>
          <w:tcPr>
            <w:tcW w:w="4320" w:type="dxa"/>
          </w:tcPr>
          <w:p w14:paraId="3D529BE4" w14:textId="77777777" w:rsidR="002E61D0" w:rsidRPr="00440AFB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440AFB">
              <w:rPr>
                <w:rFonts w:asciiTheme="majorHAnsi" w:hAnsiTheme="majorHAnsi" w:cstheme="minorHAnsi"/>
                <w:lang w:val="ro-RO"/>
              </w:rPr>
              <w:t>Parametrii de Funcţionare ai produsului ofertat:</w:t>
            </w:r>
          </w:p>
        </w:tc>
      </w:tr>
      <w:tr w:rsidR="002E61D0" w:rsidRPr="00440AFB" w14:paraId="652FBA94" w14:textId="77777777" w:rsidTr="003A58B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4379A4" w14:textId="77777777" w:rsidR="002E61D0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Periferice:</w:t>
            </w:r>
          </w:p>
          <w:p w14:paraId="499E6CE8" w14:textId="77777777" w:rsidR="002E61D0" w:rsidRPr="00440AFB" w:rsidRDefault="002E61D0" w:rsidP="003A58B5">
            <w:pPr>
              <w:rPr>
                <w:rFonts w:asciiTheme="majorHAnsi" w:hAnsiTheme="majorHAnsi" w:cstheme="minorHAnsi"/>
                <w:lang w:val="ro-RO"/>
              </w:rPr>
            </w:pPr>
            <w:r w:rsidRPr="00310949">
              <w:rPr>
                <w:rFonts w:asciiTheme="majorHAnsi" w:hAnsiTheme="majorHAnsi" w:cstheme="minorHAnsi"/>
                <w:lang w:val="ro-RO"/>
              </w:rPr>
              <w:t>Kit Tastatura și Mouse Microsoft 600</w:t>
            </w:r>
          </w:p>
        </w:tc>
        <w:tc>
          <w:tcPr>
            <w:tcW w:w="4320" w:type="dxa"/>
          </w:tcPr>
          <w:p w14:paraId="5DC4E270" w14:textId="77777777" w:rsidR="002E61D0" w:rsidRPr="00440AFB" w:rsidRDefault="002E61D0" w:rsidP="003A58B5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14:paraId="39032129" w14:textId="481BF9B6" w:rsidR="002E61D0" w:rsidRDefault="002E61D0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p w14:paraId="4181AADE" w14:textId="12C23BC1" w:rsidR="002C4AD2" w:rsidRPr="00440AFB" w:rsidRDefault="002C4AD2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1E0F06B9" w:rsidR="00873614" w:rsidRPr="00440AFB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52C48BA9" w14:textId="77777777" w:rsidR="002C4AD2" w:rsidRPr="00440AFB" w:rsidRDefault="002C4AD2" w:rsidP="00873614">
      <w:pPr>
        <w:rPr>
          <w:rFonts w:asciiTheme="majorHAnsi" w:hAnsiTheme="majorHAnsi" w:cstheme="minorHAnsi"/>
          <w:b/>
          <w:lang w:val="ro-RO"/>
        </w:rPr>
      </w:pPr>
    </w:p>
    <w:p w14:paraId="23DD04E9" w14:textId="2684E150" w:rsidR="00873614" w:rsidRPr="00440AFB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6D75B845" w14:textId="77777777" w:rsidR="002C4AD2" w:rsidRPr="00440AFB" w:rsidRDefault="002C4AD2" w:rsidP="00873614">
      <w:pPr>
        <w:rPr>
          <w:rFonts w:asciiTheme="majorHAnsi" w:hAnsiTheme="majorHAnsi" w:cstheme="minorHAnsi"/>
          <w:b/>
          <w:lang w:val="ro-RO"/>
        </w:rPr>
      </w:pPr>
    </w:p>
    <w:p w14:paraId="71122C31" w14:textId="592EA4D0" w:rsidR="00873614" w:rsidRPr="00440AFB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Locul:</w:t>
      </w:r>
    </w:p>
    <w:p w14:paraId="099674DA" w14:textId="77777777" w:rsidR="002C4AD2" w:rsidRPr="00440AFB" w:rsidRDefault="002C4AD2" w:rsidP="00873614">
      <w:pPr>
        <w:rPr>
          <w:rFonts w:asciiTheme="majorHAnsi" w:hAnsiTheme="majorHAnsi" w:cstheme="minorHAnsi"/>
          <w:b/>
          <w:lang w:val="ro-RO"/>
        </w:rPr>
      </w:pPr>
    </w:p>
    <w:p w14:paraId="613653ED" w14:textId="582B20CE" w:rsidR="00873614" w:rsidRPr="00440AFB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40AFB">
        <w:rPr>
          <w:rFonts w:asciiTheme="majorHAnsi" w:hAnsiTheme="majorHAnsi" w:cstheme="minorHAnsi"/>
          <w:b/>
          <w:lang w:val="ro-RO"/>
        </w:rPr>
        <w:t>Data:</w:t>
      </w:r>
    </w:p>
    <w:sectPr w:rsidR="00873614" w:rsidRPr="00440AFB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B387" w14:textId="77777777" w:rsidR="00E85FA6" w:rsidRDefault="00E85FA6">
      <w:r>
        <w:separator/>
      </w:r>
    </w:p>
  </w:endnote>
  <w:endnote w:type="continuationSeparator" w:id="0">
    <w:p w14:paraId="362C0FCA" w14:textId="77777777" w:rsidR="00E85FA6" w:rsidRDefault="00E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C6646D" w:rsidRDefault="00C6646D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C6646D" w:rsidRDefault="00C6646D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EBD85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C6646D" w:rsidRPr="003B12BE" w:rsidRDefault="00C6646D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C6646D" w:rsidRDefault="00C6646D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1ED1" w14:textId="77777777" w:rsidR="00E85FA6" w:rsidRDefault="00E85FA6">
      <w:r>
        <w:separator/>
      </w:r>
    </w:p>
  </w:footnote>
  <w:footnote w:type="continuationSeparator" w:id="0">
    <w:p w14:paraId="5CB97179" w14:textId="77777777" w:rsidR="00E85FA6" w:rsidRDefault="00E85FA6">
      <w:r>
        <w:continuationSeparator/>
      </w:r>
    </w:p>
  </w:footnote>
  <w:footnote w:id="1">
    <w:p w14:paraId="6B7A7325" w14:textId="77777777" w:rsidR="00C6646D" w:rsidRPr="00CB44CF" w:rsidRDefault="00C6646D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C6646D" w:rsidRPr="00CB44CF" w:rsidRDefault="00C6646D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C6646D" w:rsidRPr="00CB44CF" w:rsidRDefault="00C6646D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C6646D" w:rsidRDefault="00C6646D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C6646D" w:rsidRDefault="00C6646D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C6646D" w:rsidRPr="00AB5EC3" w:rsidRDefault="00C6646D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C6646D" w:rsidRDefault="00C6646D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C6646D" w:rsidRPr="00A77995" w:rsidRDefault="00C6646D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F4A7E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243F4AE7" w:rsidR="00C6646D" w:rsidRDefault="00C6646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FA6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2"/>
  </w:num>
  <w:num w:numId="5">
    <w:abstractNumId w:val="25"/>
  </w:num>
  <w:num w:numId="6">
    <w:abstractNumId w:val="27"/>
  </w:num>
  <w:num w:numId="7">
    <w:abstractNumId w:val="3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3"/>
  </w:num>
  <w:num w:numId="19">
    <w:abstractNumId w:val="11"/>
  </w:num>
  <w:num w:numId="20">
    <w:abstractNumId w:val="30"/>
  </w:num>
  <w:num w:numId="21">
    <w:abstractNumId w:val="24"/>
  </w:num>
  <w:num w:numId="22">
    <w:abstractNumId w:val="12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6"/>
  </w:num>
  <w:num w:numId="34">
    <w:abstractNumId w:val="23"/>
  </w:num>
  <w:num w:numId="35">
    <w:abstractNumId w:val="20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3247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16238"/>
    <w:rsid w:val="0012287C"/>
    <w:rsid w:val="00124A8A"/>
    <w:rsid w:val="00131497"/>
    <w:rsid w:val="001319E9"/>
    <w:rsid w:val="00134478"/>
    <w:rsid w:val="00134587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AD2"/>
    <w:rsid w:val="002C4FA4"/>
    <w:rsid w:val="002C7D32"/>
    <w:rsid w:val="002D2F53"/>
    <w:rsid w:val="002E0A4A"/>
    <w:rsid w:val="002E1B81"/>
    <w:rsid w:val="002E4A01"/>
    <w:rsid w:val="002E4AAD"/>
    <w:rsid w:val="002E56F7"/>
    <w:rsid w:val="002E61D0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0AFB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44472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1252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60C6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270C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1710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296D"/>
    <w:rsid w:val="00AD3288"/>
    <w:rsid w:val="00AD74DD"/>
    <w:rsid w:val="00B0102B"/>
    <w:rsid w:val="00B01681"/>
    <w:rsid w:val="00B06DEE"/>
    <w:rsid w:val="00B116B1"/>
    <w:rsid w:val="00B13916"/>
    <w:rsid w:val="00B1796C"/>
    <w:rsid w:val="00B22A2F"/>
    <w:rsid w:val="00B30C98"/>
    <w:rsid w:val="00B34BDF"/>
    <w:rsid w:val="00B37FB4"/>
    <w:rsid w:val="00B42B63"/>
    <w:rsid w:val="00B50EDC"/>
    <w:rsid w:val="00B56118"/>
    <w:rsid w:val="00B65324"/>
    <w:rsid w:val="00B653E6"/>
    <w:rsid w:val="00B73469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1BA5"/>
    <w:rsid w:val="00C42309"/>
    <w:rsid w:val="00C43530"/>
    <w:rsid w:val="00C52CFF"/>
    <w:rsid w:val="00C52D32"/>
    <w:rsid w:val="00C52E5E"/>
    <w:rsid w:val="00C55315"/>
    <w:rsid w:val="00C61EA4"/>
    <w:rsid w:val="00C6532D"/>
    <w:rsid w:val="00C6646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3CDD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1656"/>
    <w:rsid w:val="00E12478"/>
    <w:rsid w:val="00E156A3"/>
    <w:rsid w:val="00E22D70"/>
    <w:rsid w:val="00E23CC5"/>
    <w:rsid w:val="00E246EE"/>
    <w:rsid w:val="00E257BB"/>
    <w:rsid w:val="00E27031"/>
    <w:rsid w:val="00E27E10"/>
    <w:rsid w:val="00E30D9B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85FA6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2718D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B7F9A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Alex</dc:creator>
  <cp:keywords/>
  <cp:lastModifiedBy>Lenovo</cp:lastModifiedBy>
  <cp:revision>11</cp:revision>
  <cp:lastPrinted>2016-07-01T10:57:00Z</cp:lastPrinted>
  <dcterms:created xsi:type="dcterms:W3CDTF">2018-11-07T13:51:00Z</dcterms:created>
  <dcterms:modified xsi:type="dcterms:W3CDTF">2020-11-12T14:33:00Z</dcterms:modified>
</cp:coreProperties>
</file>