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8F" w:rsidRPr="00A832F4" w:rsidRDefault="00EA1C85" w:rsidP="00EA1C85">
      <w:pPr>
        <w:jc w:val="right"/>
        <w:rPr>
          <w:b/>
          <w:i/>
          <w:sz w:val="28"/>
        </w:rPr>
      </w:pPr>
      <w:bookmarkStart w:id="0" w:name="_GoBack"/>
      <w:bookmarkEnd w:id="0"/>
      <w:r w:rsidRPr="00A832F4">
        <w:rPr>
          <w:b/>
          <w:i/>
          <w:sz w:val="28"/>
        </w:rPr>
        <w:t>F2</w:t>
      </w:r>
    </w:p>
    <w:p w:rsidR="0080778F" w:rsidRDefault="0080778F" w:rsidP="0080778F">
      <w:pPr>
        <w:spacing w:line="360" w:lineRule="auto"/>
        <w:ind w:firstLine="720"/>
        <w:jc w:val="both"/>
        <w:rPr>
          <w:lang w:val="ro-RO"/>
        </w:rPr>
      </w:pPr>
    </w:p>
    <w:p w:rsidR="0080778F" w:rsidRDefault="0080778F" w:rsidP="0080778F">
      <w:pPr>
        <w:spacing w:line="360" w:lineRule="auto"/>
        <w:ind w:firstLine="720"/>
        <w:jc w:val="both"/>
        <w:rPr>
          <w:lang w:val="ro-RO"/>
        </w:rPr>
      </w:pPr>
    </w:p>
    <w:p w:rsidR="00045A0A" w:rsidRDefault="00045A0A" w:rsidP="00C80820">
      <w:pPr>
        <w:spacing w:line="360" w:lineRule="auto"/>
        <w:ind w:firstLine="720"/>
        <w:jc w:val="center"/>
        <w:rPr>
          <w:b/>
          <w:i/>
          <w:sz w:val="28"/>
          <w:szCs w:val="28"/>
          <w:lang w:val="ro-RO"/>
        </w:rPr>
      </w:pPr>
    </w:p>
    <w:p w:rsidR="0080778F" w:rsidRPr="00596867" w:rsidRDefault="00C80820" w:rsidP="00C80820">
      <w:pPr>
        <w:spacing w:line="360" w:lineRule="auto"/>
        <w:ind w:firstLine="720"/>
        <w:jc w:val="center"/>
        <w:rPr>
          <w:b/>
          <w:i/>
          <w:sz w:val="28"/>
          <w:szCs w:val="28"/>
          <w:lang w:val="ro-RO"/>
        </w:rPr>
      </w:pPr>
      <w:r w:rsidRPr="00596867">
        <w:rPr>
          <w:b/>
          <w:i/>
          <w:sz w:val="28"/>
          <w:szCs w:val="28"/>
          <w:lang w:val="ro-RO"/>
        </w:rPr>
        <w:t>DOMNULE DIRECTOR,</w:t>
      </w:r>
    </w:p>
    <w:p w:rsidR="00C80820" w:rsidRDefault="00C80820" w:rsidP="0080778F">
      <w:pPr>
        <w:spacing w:line="360" w:lineRule="auto"/>
        <w:ind w:firstLine="720"/>
        <w:jc w:val="both"/>
        <w:rPr>
          <w:lang w:val="ro-RO"/>
        </w:rPr>
      </w:pPr>
    </w:p>
    <w:p w:rsidR="00C80820" w:rsidRDefault="00C80820" w:rsidP="00C80820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Subsemnatul</w:t>
      </w:r>
      <w:r w:rsidR="0086433C">
        <w:rPr>
          <w:lang w:val="ro-RO"/>
        </w:rPr>
        <w:t>/a</w:t>
      </w:r>
      <w:r>
        <w:rPr>
          <w:lang w:val="ro-RO"/>
        </w:rPr>
        <w:t xml:space="preserve"> ………………………………………………………… elev</w:t>
      </w:r>
      <w:r w:rsidR="0086433C">
        <w:rPr>
          <w:lang w:val="ro-RO"/>
        </w:rPr>
        <w:t>/ă</w:t>
      </w:r>
      <w:r>
        <w:rPr>
          <w:lang w:val="ro-RO"/>
        </w:rPr>
        <w:t xml:space="preserve"> la Colegiul Tehnic de </w:t>
      </w:r>
      <w:r w:rsidR="00045A0A">
        <w:rPr>
          <w:lang w:val="ro-RO"/>
        </w:rPr>
        <w:t xml:space="preserve">Transporturi Auto </w:t>
      </w:r>
      <w:r>
        <w:rPr>
          <w:lang w:val="ro-RO"/>
        </w:rPr>
        <w:t xml:space="preserve"> în clasa ………. , vă rog să binevoiţi a-mi aproba cererea de scutire medicală pentru ora de educaţie fizică şi sport pe semestrul ….. / an şcolar …………….., pe baza adeverinţei medicale, avizată de medicul şcolar cu nr. ……….. /……….</w:t>
      </w:r>
      <w:r w:rsidR="00045A0A">
        <w:rPr>
          <w:lang w:val="ro-RO"/>
        </w:rPr>
        <w:t>și pe care o anexez alăturat.</w:t>
      </w:r>
    </w:p>
    <w:p w:rsidR="00C80820" w:rsidRDefault="00C80820" w:rsidP="0080778F">
      <w:pPr>
        <w:spacing w:line="360" w:lineRule="auto"/>
        <w:ind w:firstLine="720"/>
        <w:jc w:val="both"/>
        <w:rPr>
          <w:lang w:val="ro-RO"/>
        </w:rPr>
      </w:pPr>
    </w:p>
    <w:p w:rsidR="00C80820" w:rsidRDefault="00C80820" w:rsidP="0080778F">
      <w:pPr>
        <w:spacing w:line="360" w:lineRule="auto"/>
        <w:ind w:firstLine="720"/>
        <w:jc w:val="both"/>
        <w:rPr>
          <w:lang w:val="ro-RO"/>
        </w:rPr>
      </w:pPr>
    </w:p>
    <w:p w:rsidR="00C80820" w:rsidRDefault="00C80820" w:rsidP="0080778F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Data                                                                                          Semnătura</w:t>
      </w:r>
    </w:p>
    <w:sectPr w:rsidR="00C80820" w:rsidSect="00DE76F6">
      <w:headerReference w:type="default" r:id="rId9"/>
      <w:footerReference w:type="default" r:id="rId10"/>
      <w:pgSz w:w="11907" w:h="16840" w:code="9"/>
      <w:pgMar w:top="1440" w:right="1275" w:bottom="1440" w:left="1418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8C" w:rsidRDefault="00EA1B8C">
      <w:r>
        <w:separator/>
      </w:r>
    </w:p>
  </w:endnote>
  <w:endnote w:type="continuationSeparator" w:id="0">
    <w:p w:rsidR="00EA1B8C" w:rsidRDefault="00EA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C9" w:rsidRPr="00273860" w:rsidRDefault="005A38C9" w:rsidP="00273860">
    <w:pPr>
      <w:pStyle w:val="Footer"/>
      <w:jc w:val="both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8C" w:rsidRDefault="00EA1B8C">
      <w:r>
        <w:separator/>
      </w:r>
    </w:p>
  </w:footnote>
  <w:footnote w:type="continuationSeparator" w:id="0">
    <w:p w:rsidR="00EA1B8C" w:rsidRDefault="00EA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0A" w:rsidRDefault="006B61A9" w:rsidP="00A56033">
    <w:pPr>
      <w:pStyle w:val="Header"/>
      <w:jc w:val="center"/>
    </w:pPr>
    <w:r w:rsidRPr="006B61A9">
      <w:rPr>
        <w:noProof/>
      </w:rPr>
      <w:drawing>
        <wp:inline distT="0" distB="0" distL="0" distR="0">
          <wp:extent cx="5850890" cy="941450"/>
          <wp:effectExtent l="19050" t="0" r="0" b="0"/>
          <wp:docPr id="2" name="Picture 1" descr="C:\Users\CTTA\Desktop\Presentation2003 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TA\Desktop\Presentation2003 A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94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0820" w:rsidRDefault="00C80820" w:rsidP="0003035D">
    <w:pPr>
      <w:pStyle w:val="Header"/>
      <w:jc w:val="center"/>
      <w:rPr>
        <w:sz w:val="20"/>
        <w:szCs w:val="20"/>
      </w:rPr>
    </w:pPr>
  </w:p>
  <w:p w:rsidR="006B61A9" w:rsidRDefault="006B61A9" w:rsidP="00C80820">
    <w:pPr>
      <w:pStyle w:val="Header"/>
      <w:tabs>
        <w:tab w:val="clear" w:pos="4320"/>
        <w:tab w:val="clear" w:pos="8640"/>
        <w:tab w:val="left" w:pos="7485"/>
      </w:tabs>
      <w:rPr>
        <w:sz w:val="20"/>
        <w:szCs w:val="20"/>
      </w:rPr>
    </w:pPr>
  </w:p>
  <w:p w:rsidR="006B61A9" w:rsidRDefault="006B61A9" w:rsidP="00C80820">
    <w:pPr>
      <w:pStyle w:val="Header"/>
      <w:tabs>
        <w:tab w:val="clear" w:pos="4320"/>
        <w:tab w:val="clear" w:pos="8640"/>
        <w:tab w:val="left" w:pos="7485"/>
      </w:tabs>
      <w:rPr>
        <w:sz w:val="20"/>
        <w:szCs w:val="20"/>
      </w:rPr>
    </w:pPr>
  </w:p>
  <w:p w:rsidR="00C80820" w:rsidRPr="00596867" w:rsidRDefault="00E1259B" w:rsidP="00C80820">
    <w:pPr>
      <w:pStyle w:val="Header"/>
      <w:tabs>
        <w:tab w:val="clear" w:pos="4320"/>
        <w:tab w:val="clear" w:pos="8640"/>
        <w:tab w:val="left" w:pos="7485"/>
      </w:tabs>
      <w:rPr>
        <w:b/>
        <w:i/>
      </w:rPr>
    </w:pPr>
    <w:proofErr w:type="spellStart"/>
    <w:r>
      <w:rPr>
        <w:sz w:val="20"/>
        <w:szCs w:val="20"/>
      </w:rPr>
      <w:t>Aprobat</w:t>
    </w:r>
    <w:proofErr w:type="spellEnd"/>
    <w:r w:rsidR="00C80820" w:rsidRPr="00596867">
      <w:rPr>
        <w:b/>
        <w:i/>
      </w:rPr>
      <w:t xml:space="preserve"> Director</w:t>
    </w:r>
    <w:r w:rsidR="006F63AD">
      <w:rPr>
        <w:b/>
        <w:i/>
      </w:rPr>
      <w:t xml:space="preserve"> adjunct</w:t>
    </w:r>
    <w:r w:rsidR="00C80820" w:rsidRPr="00596867">
      <w:rPr>
        <w:b/>
        <w:i/>
      </w:rPr>
      <w:t xml:space="preserve">,                           </w:t>
    </w:r>
    <w:r w:rsidR="006F63AD">
      <w:rPr>
        <w:b/>
        <w:i/>
      </w:rPr>
      <w:t xml:space="preserve">                   </w:t>
    </w:r>
    <w:r>
      <w:rPr>
        <w:b/>
        <w:i/>
      </w:rPr>
      <w:t xml:space="preserve"> </w:t>
    </w:r>
    <w:r w:rsidR="00C80820" w:rsidRPr="00596867">
      <w:rPr>
        <w:b/>
        <w:i/>
      </w:rPr>
      <w:t xml:space="preserve">  </w:t>
    </w:r>
    <w:proofErr w:type="spellStart"/>
    <w:r w:rsidR="00C80820" w:rsidRPr="00596867">
      <w:rPr>
        <w:b/>
        <w:i/>
      </w:rPr>
      <w:t>Avizat</w:t>
    </w:r>
    <w:proofErr w:type="spellEnd"/>
    <w:r w:rsidR="00C80820" w:rsidRPr="00596867">
      <w:rPr>
        <w:b/>
        <w:i/>
      </w:rPr>
      <w:t xml:space="preserve"> </w:t>
    </w:r>
    <w:proofErr w:type="spellStart"/>
    <w:r w:rsidR="00C80820" w:rsidRPr="00596867">
      <w:rPr>
        <w:b/>
        <w:i/>
      </w:rPr>
      <w:t>prof.Educaţie</w:t>
    </w:r>
    <w:proofErr w:type="spellEnd"/>
    <w:r w:rsidR="006F63AD">
      <w:rPr>
        <w:b/>
        <w:i/>
      </w:rPr>
      <w:t xml:space="preserve"> </w:t>
    </w:r>
    <w:proofErr w:type="spellStart"/>
    <w:r w:rsidR="006F63AD">
      <w:rPr>
        <w:b/>
        <w:i/>
      </w:rPr>
      <w:t>f</w:t>
    </w:r>
    <w:r>
      <w:rPr>
        <w:b/>
        <w:i/>
      </w:rPr>
      <w:t>izică</w:t>
    </w:r>
    <w:proofErr w:type="spellEnd"/>
    <w:r w:rsidR="00C80820" w:rsidRPr="00596867">
      <w:rPr>
        <w:b/>
        <w:i/>
      </w:rPr>
      <w:t xml:space="preserve"> </w:t>
    </w:r>
  </w:p>
  <w:p w:rsidR="00C80820" w:rsidRPr="00596867" w:rsidRDefault="001064D8" w:rsidP="00C80820">
    <w:pPr>
      <w:pStyle w:val="Header"/>
      <w:rPr>
        <w:b/>
        <w:i/>
      </w:rPr>
    </w:pPr>
    <w:proofErr w:type="spellStart"/>
    <w:r>
      <w:rPr>
        <w:b/>
        <w:i/>
      </w:rPr>
      <w:t>Ing</w:t>
    </w:r>
    <w:proofErr w:type="spellEnd"/>
    <w:r>
      <w:rPr>
        <w:b/>
        <w:i/>
      </w:rPr>
      <w:t xml:space="preserve">. Schlesinger </w:t>
    </w:r>
    <w:proofErr w:type="spellStart"/>
    <w:r>
      <w:rPr>
        <w:b/>
        <w:i/>
      </w:rPr>
      <w:t>Flavia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782E"/>
    <w:multiLevelType w:val="hybridMultilevel"/>
    <w:tmpl w:val="AD3A1170"/>
    <w:lvl w:ilvl="0" w:tplc="D6B8033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78F"/>
    <w:rsid w:val="00024C43"/>
    <w:rsid w:val="0003035D"/>
    <w:rsid w:val="00045A0A"/>
    <w:rsid w:val="001064D8"/>
    <w:rsid w:val="001A70A7"/>
    <w:rsid w:val="001D5723"/>
    <w:rsid w:val="00201D71"/>
    <w:rsid w:val="00235E7E"/>
    <w:rsid w:val="002441DC"/>
    <w:rsid w:val="00273860"/>
    <w:rsid w:val="00275857"/>
    <w:rsid w:val="002C0AC5"/>
    <w:rsid w:val="002C1D62"/>
    <w:rsid w:val="003F1D54"/>
    <w:rsid w:val="003F753A"/>
    <w:rsid w:val="0044338B"/>
    <w:rsid w:val="00532CD9"/>
    <w:rsid w:val="0056611D"/>
    <w:rsid w:val="00585607"/>
    <w:rsid w:val="00596867"/>
    <w:rsid w:val="005A38C9"/>
    <w:rsid w:val="006678EA"/>
    <w:rsid w:val="006948E8"/>
    <w:rsid w:val="006B61A9"/>
    <w:rsid w:val="006F63AD"/>
    <w:rsid w:val="0072250A"/>
    <w:rsid w:val="007D1418"/>
    <w:rsid w:val="0080778F"/>
    <w:rsid w:val="00854042"/>
    <w:rsid w:val="0086433C"/>
    <w:rsid w:val="00882E03"/>
    <w:rsid w:val="00937E28"/>
    <w:rsid w:val="009D0F9A"/>
    <w:rsid w:val="00A23BDD"/>
    <w:rsid w:val="00A35F01"/>
    <w:rsid w:val="00A46248"/>
    <w:rsid w:val="00A52F84"/>
    <w:rsid w:val="00A56033"/>
    <w:rsid w:val="00A832F4"/>
    <w:rsid w:val="00AB6A3C"/>
    <w:rsid w:val="00B93EB3"/>
    <w:rsid w:val="00BA3313"/>
    <w:rsid w:val="00BC6812"/>
    <w:rsid w:val="00BD195A"/>
    <w:rsid w:val="00BF189E"/>
    <w:rsid w:val="00C03E60"/>
    <w:rsid w:val="00C44941"/>
    <w:rsid w:val="00C80820"/>
    <w:rsid w:val="00D03054"/>
    <w:rsid w:val="00D93C5C"/>
    <w:rsid w:val="00DC2516"/>
    <w:rsid w:val="00DD5EA7"/>
    <w:rsid w:val="00DE76F6"/>
    <w:rsid w:val="00E1259B"/>
    <w:rsid w:val="00E167AB"/>
    <w:rsid w:val="00E42394"/>
    <w:rsid w:val="00E427FB"/>
    <w:rsid w:val="00E5020A"/>
    <w:rsid w:val="00EA1B8C"/>
    <w:rsid w:val="00EA1C85"/>
    <w:rsid w:val="00F15566"/>
    <w:rsid w:val="00F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4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48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48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7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na\Desktop\doc%20antet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51E0-F26E-41D6-A13C-BCA8F252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antet v1.dot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CĂTRE,</vt:lpstr>
      <vt:lpstr>CĂTRE,</vt:lpstr>
    </vt:vector>
  </TitlesOfParts>
  <Company>Colegiul Tehnic de Comunicatii N Vasilescu Karpen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creator>alina</dc:creator>
  <cp:lastModifiedBy>LENOVO</cp:lastModifiedBy>
  <cp:revision>11</cp:revision>
  <cp:lastPrinted>2009-09-28T10:33:00Z</cp:lastPrinted>
  <dcterms:created xsi:type="dcterms:W3CDTF">2014-10-15T09:00:00Z</dcterms:created>
  <dcterms:modified xsi:type="dcterms:W3CDTF">2017-01-13T08:11:00Z</dcterms:modified>
</cp:coreProperties>
</file>